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BA" w:rsidRDefault="002E65BA">
      <w:r>
        <w:t>Dane Wnioskodawcy:</w:t>
      </w:r>
    </w:p>
    <w:p w:rsidR="002E65BA" w:rsidRDefault="002E65BA">
      <w:r>
        <w:t>Imię i nazwisko:…………………………………………………………</w:t>
      </w:r>
    </w:p>
    <w:p w:rsidR="002E65BA" w:rsidRDefault="002E65BA">
      <w:r>
        <w:t>Adres do korespondencji: ………………………………………..</w:t>
      </w:r>
    </w:p>
    <w:p w:rsidR="002E65BA" w:rsidRDefault="002E65BA"/>
    <w:p w:rsidR="002E65BA" w:rsidRDefault="002E65BA" w:rsidP="0055422C">
      <w:pPr>
        <w:jc w:val="center"/>
        <w:rPr>
          <w:b/>
        </w:rPr>
      </w:pPr>
      <w:r>
        <w:rPr>
          <w:b/>
        </w:rPr>
        <w:t>WNIOSEK</w:t>
      </w:r>
    </w:p>
    <w:p w:rsidR="002E65BA" w:rsidRDefault="002E65BA" w:rsidP="0055422C">
      <w:pPr>
        <w:jc w:val="center"/>
        <w:rPr>
          <w:b/>
        </w:rPr>
      </w:pPr>
      <w:r>
        <w:rPr>
          <w:b/>
        </w:rPr>
        <w:t>O UDOSTĘPNIENIE INFORMACJI PUBLICZNEJ</w:t>
      </w:r>
    </w:p>
    <w:p w:rsidR="002E65BA" w:rsidRDefault="002E65BA" w:rsidP="0055422C">
      <w:pPr>
        <w:jc w:val="both"/>
      </w:pPr>
      <w:r>
        <w:t>Na podstawie art.2 ust.1 Ustawy o dostępie do informacji publicznej z 6 września 2001r.</w:t>
      </w:r>
    </w:p>
    <w:p w:rsidR="002E65BA" w:rsidRDefault="002E65BA" w:rsidP="0055422C">
      <w:pPr>
        <w:jc w:val="both"/>
      </w:pPr>
      <w:r>
        <w:t xml:space="preserve"> (DzU.z 2001r. Nr 112, poz. 1198 ze zm.) </w:t>
      </w:r>
    </w:p>
    <w:p w:rsidR="002E65BA" w:rsidRDefault="002E65BA" w:rsidP="0055422C">
      <w:pPr>
        <w:jc w:val="center"/>
      </w:pPr>
      <w:r>
        <w:t>zwracam się o udostępnienie informacji publicznej w następującym zakresie:</w:t>
      </w:r>
    </w:p>
    <w:p w:rsidR="002E65BA" w:rsidRDefault="002E65BA" w:rsidP="005542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65BA" w:rsidRDefault="002E65BA" w:rsidP="0055422C">
      <w:r>
        <w:t>Sposób i forma udostępnienia informacji (proszę zakreślić  właściwy):</w:t>
      </w:r>
    </w:p>
    <w:p w:rsidR="002E65BA" w:rsidRDefault="002E65BA" w:rsidP="0055422C">
      <w:pPr>
        <w:pStyle w:val="ListParagraph"/>
        <w:numPr>
          <w:ilvl w:val="0"/>
          <w:numId w:val="1"/>
        </w:numPr>
      </w:pPr>
      <w:r>
        <w:t>Dostęp do wglądu dokumentów w siedzibie Przedszkola Publicznego Nr 12 w Rzeszowie</w:t>
      </w:r>
    </w:p>
    <w:p w:rsidR="002E65BA" w:rsidRDefault="002E65BA" w:rsidP="0055422C">
      <w:pPr>
        <w:pStyle w:val="ListParagraph"/>
        <w:numPr>
          <w:ilvl w:val="0"/>
          <w:numId w:val="1"/>
        </w:numPr>
      </w:pPr>
      <w:r>
        <w:t>Kserokopia</w:t>
      </w:r>
    </w:p>
    <w:p w:rsidR="002E65BA" w:rsidRDefault="002E65BA" w:rsidP="0055422C">
      <w:pPr>
        <w:pStyle w:val="ListParagraph"/>
        <w:numPr>
          <w:ilvl w:val="0"/>
          <w:numId w:val="1"/>
        </w:numPr>
      </w:pPr>
      <w:r>
        <w:t>W formie elektronicznej, np. email</w:t>
      </w:r>
    </w:p>
    <w:p w:rsidR="002E65BA" w:rsidRDefault="002E65BA" w:rsidP="0055422C">
      <w:pPr>
        <w:pStyle w:val="ListParagraph"/>
        <w:numPr>
          <w:ilvl w:val="0"/>
          <w:numId w:val="1"/>
        </w:numPr>
      </w:pPr>
      <w:r>
        <w:t>Płytka Cd</w:t>
      </w:r>
    </w:p>
    <w:p w:rsidR="002E65BA" w:rsidRDefault="002E65BA" w:rsidP="0055422C">
      <w:pPr>
        <w:pStyle w:val="ListParagraph"/>
        <w:numPr>
          <w:ilvl w:val="0"/>
          <w:numId w:val="1"/>
        </w:numPr>
      </w:pPr>
      <w:r>
        <w:t xml:space="preserve">Inna forma  lub sposób ……………………………………………………………………………………………………………………………………………….. </w:t>
      </w:r>
    </w:p>
    <w:p w:rsidR="002E65BA" w:rsidRDefault="002E65BA" w:rsidP="00FA0F5C">
      <w:pPr>
        <w:pStyle w:val="ListParagraph"/>
      </w:pPr>
      <w:r>
        <w:t>(proszę wskazać w jakiej formie)</w:t>
      </w:r>
    </w:p>
    <w:p w:rsidR="002E65BA" w:rsidRDefault="002E65BA" w:rsidP="0055422C">
      <w:r>
        <w:t>Forma przekazania informacji (proszę zakreślić właściwą):</w:t>
      </w:r>
    </w:p>
    <w:p w:rsidR="002E65BA" w:rsidRDefault="002E65BA" w:rsidP="00FA0F5C">
      <w:pPr>
        <w:pStyle w:val="ListParagraph"/>
        <w:numPr>
          <w:ilvl w:val="0"/>
          <w:numId w:val="2"/>
        </w:numPr>
      </w:pPr>
      <w:r>
        <w:t>Przesłanie informacji pocztą  elektroniczną pod  adres:……………………………………………………………</w:t>
      </w:r>
    </w:p>
    <w:p w:rsidR="002E65BA" w:rsidRDefault="002E65BA" w:rsidP="00FA0F5C">
      <w:pPr>
        <w:pStyle w:val="ListParagraph"/>
        <w:numPr>
          <w:ilvl w:val="0"/>
          <w:numId w:val="2"/>
        </w:numPr>
      </w:pPr>
      <w:r>
        <w:t>Przesłanie informacji pocztą pod adres: ………………………………………………………………………………………………………………………………………………..</w:t>
      </w:r>
    </w:p>
    <w:p w:rsidR="002E65BA" w:rsidRDefault="002E65BA" w:rsidP="00FA0F5C">
      <w:pPr>
        <w:pStyle w:val="ListParagraph"/>
        <w:numPr>
          <w:ilvl w:val="0"/>
          <w:numId w:val="2"/>
        </w:numPr>
      </w:pPr>
      <w:r>
        <w:t>Odbiór osobiście przez wnioskodawcę.</w:t>
      </w:r>
    </w:p>
    <w:p w:rsidR="002E65BA" w:rsidRDefault="002E65BA" w:rsidP="00FA0F5C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…………………………………</w:t>
      </w:r>
    </w:p>
    <w:p w:rsidR="002E65BA" w:rsidRDefault="002E65BA" w:rsidP="00FA0F5C">
      <w:pPr>
        <w:rPr>
          <w:i/>
        </w:rPr>
      </w:pPr>
      <w:r w:rsidRPr="00FA0F5C">
        <w:rPr>
          <w:i/>
        </w:rPr>
        <w:t xml:space="preserve">         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(podpis wnioskodawcy)</w:t>
      </w:r>
    </w:p>
    <w:p w:rsidR="002E65BA" w:rsidRPr="006423A3" w:rsidRDefault="002E65BA" w:rsidP="00FA0F5C">
      <w:pPr>
        <w:rPr>
          <w:sz w:val="18"/>
          <w:szCs w:val="18"/>
        </w:rPr>
      </w:pPr>
      <w:r w:rsidRPr="006423A3">
        <w:rPr>
          <w:sz w:val="18"/>
          <w:szCs w:val="18"/>
        </w:rPr>
        <w:t>Informuję, że w przypadku i na zasadach, o których mowa w art.15 ustawy o dostępie do informacji publicznej Przedszkole zastrzega prawo pobrania opłaty za udostępnienie informacji wskazanej we wniosku.</w:t>
      </w:r>
    </w:p>
    <w:p w:rsidR="002E65BA" w:rsidRPr="006423A3" w:rsidRDefault="002E65BA" w:rsidP="00FA0F5C">
      <w:pPr>
        <w:rPr>
          <w:sz w:val="18"/>
          <w:szCs w:val="18"/>
        </w:rPr>
      </w:pPr>
      <w:r w:rsidRPr="006423A3">
        <w:rPr>
          <w:sz w:val="18"/>
          <w:szCs w:val="18"/>
        </w:rPr>
        <w:t>Ponadto informuję, że zgodnie z ustawa o dostępie do informacji publicznej podanie danych osobowych wnioskodawcy nie jest warunkiem udostępnienia informacji publicznej, jednak takie dane jak adres zamieszkania czy adres mailowy umożliwią przesłanie żądanej informacji.</w:t>
      </w:r>
    </w:p>
    <w:sectPr w:rsidR="002E65BA" w:rsidRPr="006423A3" w:rsidSect="009718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BA" w:rsidRDefault="002E65BA" w:rsidP="00B8135D">
      <w:pPr>
        <w:spacing w:after="0" w:line="240" w:lineRule="auto"/>
      </w:pPr>
      <w:r>
        <w:separator/>
      </w:r>
    </w:p>
  </w:endnote>
  <w:endnote w:type="continuationSeparator" w:id="0">
    <w:p w:rsidR="002E65BA" w:rsidRDefault="002E65BA" w:rsidP="00B8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BA" w:rsidRDefault="002E65B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E65BA" w:rsidRDefault="002E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BA" w:rsidRDefault="002E65BA" w:rsidP="00B8135D">
      <w:pPr>
        <w:spacing w:after="0" w:line="240" w:lineRule="auto"/>
      </w:pPr>
      <w:r>
        <w:separator/>
      </w:r>
    </w:p>
  </w:footnote>
  <w:footnote w:type="continuationSeparator" w:id="0">
    <w:p w:rsidR="002E65BA" w:rsidRDefault="002E65BA" w:rsidP="00B8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B7C"/>
    <w:multiLevelType w:val="hybridMultilevel"/>
    <w:tmpl w:val="5804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926E1"/>
    <w:multiLevelType w:val="hybridMultilevel"/>
    <w:tmpl w:val="985C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2C"/>
    <w:rsid w:val="000975CE"/>
    <w:rsid w:val="002E65BA"/>
    <w:rsid w:val="004D485A"/>
    <w:rsid w:val="0055422C"/>
    <w:rsid w:val="005B1F94"/>
    <w:rsid w:val="006423A3"/>
    <w:rsid w:val="00652178"/>
    <w:rsid w:val="006D6D72"/>
    <w:rsid w:val="007D35F1"/>
    <w:rsid w:val="00844AF7"/>
    <w:rsid w:val="00971878"/>
    <w:rsid w:val="00A1366C"/>
    <w:rsid w:val="00B8135D"/>
    <w:rsid w:val="00BD095C"/>
    <w:rsid w:val="00C00A9F"/>
    <w:rsid w:val="00C61A60"/>
    <w:rsid w:val="00DC345A"/>
    <w:rsid w:val="00FA0F5C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8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13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260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subject/>
  <dc:creator>PP12</dc:creator>
  <cp:keywords/>
  <dc:description/>
  <cp:lastModifiedBy>qazsw</cp:lastModifiedBy>
  <cp:revision>2</cp:revision>
  <cp:lastPrinted>2014-05-13T11:05:00Z</cp:lastPrinted>
  <dcterms:created xsi:type="dcterms:W3CDTF">2014-06-23T12:16:00Z</dcterms:created>
  <dcterms:modified xsi:type="dcterms:W3CDTF">2014-06-23T12:16:00Z</dcterms:modified>
</cp:coreProperties>
</file>